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5CC9" w14:textId="287E7F5E" w:rsidR="00A16D5B" w:rsidRPr="002C3D5C" w:rsidRDefault="000A6F02" w:rsidP="002C3D5C">
      <w:pPr>
        <w:pStyle w:val="Title"/>
        <w:ind w:left="720" w:right="-1620" w:firstLine="720"/>
        <w:rPr>
          <w:rFonts w:ascii="Impact" w:hAnsi="Impact"/>
          <w:color w:val="2177B9" w:themeColor="accent2"/>
          <w:sz w:val="72"/>
          <w:szCs w:val="72"/>
        </w:rPr>
      </w:pPr>
      <w:r w:rsidRPr="004D6481">
        <w:rPr>
          <w:color w:val="2177B9" w:themeColor="accent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3F0819D7" wp14:editId="34D41EDA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386080" t="0" r="908685" b="367030"/>
                <wp:wrapNone/>
                <wp:docPr id="41" name="AutoShape 41" title="Decorative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AA51E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41" o:spid="_x0000_s1026" type="#_x0000_t184" alt="Title: Decorative shape" style="position:absolute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" adj="14525" fillcolor="#fd8e2d [3206]" stroked="f" strokecolor="#4a7ebb" strokeweight="1.5pt">
                <v:shadow opacity="22938f" offset="0"/>
                <v:textbox inset=",7.2pt,,7.2pt"/>
                <w10:wrap anchorx="page" anchory="page"/>
                <w10:anchorlock/>
              </v:shape>
            </w:pict>
          </mc:Fallback>
        </mc:AlternateContent>
      </w:r>
      <w:r w:rsidRPr="004D6481">
        <w:rPr>
          <w:color w:val="2177B9" w:themeColor="accent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48B0718E" wp14:editId="34011EB1">
                <wp:simplePos x="0" y="0"/>
                <wp:positionH relativeFrom="page">
                  <wp:posOffset>4931410</wp:posOffset>
                </wp:positionH>
                <wp:positionV relativeFrom="page">
                  <wp:posOffset>466725</wp:posOffset>
                </wp:positionV>
                <wp:extent cx="686435" cy="1076325"/>
                <wp:effectExtent l="16510" t="19050" r="20955" b="0"/>
                <wp:wrapNone/>
                <wp:docPr id="28" name="Group 38" title="Location marker with hous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2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31" name="Group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32" name="AutoShape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3" name="AutoShape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34" name="Oval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35" name="Oval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3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3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8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3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40" name="AutoShap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3924F" id="Group 38" o:spid="_x0000_s1026" alt="Title: Location marker with house " style="position:absolute;margin-left:388.3pt;margin-top:36.75pt;width:54.05pt;height:84.75pt;z-index:251662336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">
                <v:oval id="Oval 19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" fillcolor="#d9d9d9 [3214]" stroked="f" strokecolor="#2177b9 [3205]" strokeweight="3pt">
                  <v:shadow opacity="22938f" offset="0"/>
                  <v:textbox inset=",7.2pt,,7.2pt"/>
                </v:oval>
                <v:group id="Group 36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AutoShape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l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Oval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Group 34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ect id="Rectangle 28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 30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 29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" stroked="f" strokecolor="#4a7ebb" strokeweight="1.5pt">
                      <v:shadow opacity="22938f" offset="0"/>
                      <v:textbox inset=",7.2pt,,7.2pt"/>
                    </v:rect>
                    <v:shape id="AutoShape 31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  <w:r w:rsidR="002C3D5C" w:rsidRPr="002C3D5C">
        <w:rPr>
          <w:rFonts w:ascii="Impact" w:hAnsi="Impact"/>
          <w:sz w:val="72"/>
          <w:szCs w:val="72"/>
        </w:rPr>
        <w:t>Moving Checklist</w:t>
      </w:r>
    </w:p>
    <w:p w14:paraId="1CA0477D" w14:textId="087BFC29" w:rsidR="00A16D5B" w:rsidRDefault="002C3D5C" w:rsidP="002C3D5C">
      <w:pPr>
        <w:pStyle w:val="Heading1"/>
        <w:rPr>
          <w:rFonts w:ascii="Arial Black" w:hAnsi="Arial Black"/>
          <w:sz w:val="40"/>
          <w:u w:val="single"/>
        </w:rPr>
      </w:pPr>
      <w:bookmarkStart w:id="0" w:name="_v5s40gba5274" w:colFirst="0" w:colLast="0"/>
      <w:bookmarkEnd w:id="0"/>
      <w:r w:rsidRPr="00E3065A">
        <w:rPr>
          <w:rFonts w:ascii="Arial Black" w:hAnsi="Arial Black"/>
        </w:rPr>
        <w:t xml:space="preserve"> </w:t>
      </w:r>
      <w:r w:rsidRPr="00E3065A">
        <w:rPr>
          <w:rFonts w:ascii="Arial Black" w:hAnsi="Arial Black"/>
          <w:sz w:val="40"/>
          <w:u w:val="single"/>
        </w:rPr>
        <w:t>2 Months Prior to Moving</w:t>
      </w:r>
    </w:p>
    <w:p w14:paraId="17855B3B" w14:textId="77777777" w:rsidR="001F788B" w:rsidRPr="001F788B" w:rsidRDefault="001F788B" w:rsidP="001F788B"/>
    <w:p w14:paraId="79F97078" w14:textId="0C27D8D2" w:rsidR="001F788B" w:rsidRPr="001F788B" w:rsidRDefault="002C3D5C" w:rsidP="001F788B">
      <w:pPr>
        <w:numPr>
          <w:ilvl w:val="0"/>
          <w:numId w:val="8"/>
        </w:numPr>
        <w:spacing w:before="0" w:after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Create a budget. Try to be as specific as possible to avoid unexpected expenses.</w:t>
      </w:r>
    </w:p>
    <w:p w14:paraId="2A192394" w14:textId="37F0F391" w:rsidR="002C3D5C" w:rsidRPr="001F788B" w:rsidRDefault="002C3D5C" w:rsidP="001F788B">
      <w:pPr>
        <w:numPr>
          <w:ilvl w:val="0"/>
          <w:numId w:val="8"/>
        </w:numPr>
        <w:spacing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Create a folder for any documentation related to the move (receipts, inventory, estimates, phone #’s, etc.)</w:t>
      </w:r>
    </w:p>
    <w:p w14:paraId="11703326" w14:textId="77777777" w:rsidR="00E3065A" w:rsidRPr="001F788B" w:rsidRDefault="002C3D5C" w:rsidP="001F788B">
      <w:pPr>
        <w:numPr>
          <w:ilvl w:val="0"/>
          <w:numId w:val="8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Organize and collect important records (medical, dental, veterinary, prescriptions, etc.).</w:t>
      </w:r>
    </w:p>
    <w:p w14:paraId="5EBB28AF" w14:textId="26DA5300" w:rsidR="002C3D5C" w:rsidRPr="001F788B" w:rsidRDefault="00E3065A" w:rsidP="001F788B">
      <w:pPr>
        <w:numPr>
          <w:ilvl w:val="0"/>
          <w:numId w:val="8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Make a list of personal and business contacts that you need to give your new address to.</w:t>
      </w:r>
    </w:p>
    <w:p w14:paraId="4D14ABD2" w14:textId="77777777" w:rsidR="002C3D5C" w:rsidRPr="001F788B" w:rsidRDefault="002C3D5C" w:rsidP="001F788B">
      <w:pPr>
        <w:numPr>
          <w:ilvl w:val="0"/>
          <w:numId w:val="8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Have children’s school records forwarded from current school to new school.</w:t>
      </w:r>
    </w:p>
    <w:p w14:paraId="2D1086DC" w14:textId="77777777" w:rsidR="002C3D5C" w:rsidRPr="001F788B" w:rsidRDefault="002C3D5C" w:rsidP="001F788B">
      <w:pPr>
        <w:numPr>
          <w:ilvl w:val="0"/>
          <w:numId w:val="8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Talk to tax professional and/or IRS to determine possible tax deductions or potential tax liability.</w:t>
      </w:r>
    </w:p>
    <w:p w14:paraId="6E126B27" w14:textId="77777777" w:rsidR="002C3D5C" w:rsidRPr="001F788B" w:rsidRDefault="002C3D5C" w:rsidP="001F788B">
      <w:pPr>
        <w:numPr>
          <w:ilvl w:val="0"/>
          <w:numId w:val="8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Contact your insurance agent to make sure of coverage during move and make any changes if needed.</w:t>
      </w:r>
    </w:p>
    <w:p w14:paraId="53A5B113" w14:textId="77777777" w:rsidR="002C3D5C" w:rsidRPr="001F788B" w:rsidRDefault="002C3D5C" w:rsidP="001F788B">
      <w:pPr>
        <w:numPr>
          <w:ilvl w:val="0"/>
          <w:numId w:val="8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Research moving companies. Consider all the services they offer. Don’t make decision based strictly on price.</w:t>
      </w:r>
    </w:p>
    <w:p w14:paraId="16871420" w14:textId="77777777" w:rsidR="002C3D5C" w:rsidRPr="001F788B" w:rsidRDefault="002C3D5C" w:rsidP="001F788B">
      <w:pPr>
        <w:numPr>
          <w:ilvl w:val="0"/>
          <w:numId w:val="8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 xml:space="preserve">Order moving boxes and supplies. This allows you adequate time to pack your things properly. </w:t>
      </w:r>
    </w:p>
    <w:p w14:paraId="571BCA84" w14:textId="77777777" w:rsidR="002C3D5C" w:rsidRPr="001F788B" w:rsidRDefault="002C3D5C" w:rsidP="001F788B">
      <w:pPr>
        <w:numPr>
          <w:ilvl w:val="0"/>
          <w:numId w:val="8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Start using up frozen items and other perishable items you won’t be taking with you.</w:t>
      </w:r>
    </w:p>
    <w:p w14:paraId="60352150" w14:textId="7E26A74D" w:rsidR="002C3D5C" w:rsidRPr="001F788B" w:rsidRDefault="002C3D5C" w:rsidP="001F788B">
      <w:pPr>
        <w:numPr>
          <w:ilvl w:val="0"/>
          <w:numId w:val="8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Inventory your belongings. Separate list</w:t>
      </w:r>
      <w:r w:rsidR="00E3065A" w:rsidRPr="001F788B">
        <w:rPr>
          <w:sz w:val="26"/>
          <w:szCs w:val="26"/>
        </w:rPr>
        <w:t>s</w:t>
      </w:r>
      <w:r w:rsidRPr="001F788B">
        <w:rPr>
          <w:sz w:val="26"/>
          <w:szCs w:val="26"/>
        </w:rPr>
        <w:t xml:space="preserve"> </w:t>
      </w:r>
      <w:r w:rsidR="00E3065A" w:rsidRPr="001F788B">
        <w:rPr>
          <w:sz w:val="26"/>
          <w:szCs w:val="26"/>
        </w:rPr>
        <w:t xml:space="preserve">for </w:t>
      </w:r>
      <w:r w:rsidRPr="001F788B">
        <w:rPr>
          <w:sz w:val="26"/>
          <w:szCs w:val="26"/>
        </w:rPr>
        <w:t>items you will be taking with you and things you won’t.</w:t>
      </w:r>
    </w:p>
    <w:p w14:paraId="714BE176" w14:textId="77777777" w:rsidR="002C3D5C" w:rsidRPr="001F788B" w:rsidRDefault="002C3D5C" w:rsidP="001F788B">
      <w:pPr>
        <w:numPr>
          <w:ilvl w:val="0"/>
          <w:numId w:val="8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Measure rooms in new house (if possible) to determine what furniture will fit and what won’t.</w:t>
      </w:r>
    </w:p>
    <w:p w14:paraId="07155F30" w14:textId="18D19524" w:rsidR="002C3D5C" w:rsidRPr="001F788B" w:rsidRDefault="002C3D5C" w:rsidP="001F788B">
      <w:pPr>
        <w:numPr>
          <w:ilvl w:val="0"/>
          <w:numId w:val="8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Begin making plans to dispose of the items you are not taking with you. (garage/yard sale, charities, et</w:t>
      </w:r>
      <w:r w:rsidR="00E3065A" w:rsidRPr="001F788B">
        <w:rPr>
          <w:sz w:val="26"/>
          <w:szCs w:val="26"/>
        </w:rPr>
        <w:t>c.</w:t>
      </w:r>
      <w:r w:rsidRPr="001F788B">
        <w:rPr>
          <w:sz w:val="26"/>
          <w:szCs w:val="26"/>
        </w:rPr>
        <w:t>)</w:t>
      </w:r>
      <w:r w:rsidR="00E3065A" w:rsidRPr="001F788B">
        <w:rPr>
          <w:sz w:val="26"/>
          <w:szCs w:val="26"/>
        </w:rPr>
        <w:t>.</w:t>
      </w:r>
    </w:p>
    <w:p w14:paraId="59F15687" w14:textId="1866EDEE" w:rsidR="002C3D5C" w:rsidRPr="004275F0" w:rsidRDefault="002C3D5C" w:rsidP="00E3065A">
      <w:pPr>
        <w:spacing w:before="0" w:after="0" w:line="240" w:lineRule="auto"/>
        <w:ind w:left="720"/>
        <w:contextualSpacing w:val="0"/>
      </w:pPr>
    </w:p>
    <w:p w14:paraId="4CF0A40B" w14:textId="6163738E" w:rsidR="00A16D5B" w:rsidRPr="004D6481" w:rsidRDefault="00A16D5B" w:rsidP="00E3065A">
      <w:pPr>
        <w:pStyle w:val="checkboxindent"/>
        <w:ind w:left="0" w:firstLine="0"/>
      </w:pPr>
    </w:p>
    <w:p w14:paraId="46D205F9" w14:textId="57ABB5F6" w:rsidR="00A16D5B" w:rsidRDefault="00E3065A" w:rsidP="00B10A94">
      <w:pPr>
        <w:pStyle w:val="Heading1"/>
        <w:rPr>
          <w:rFonts w:ascii="Arial Black" w:hAnsi="Arial Black"/>
          <w:sz w:val="40"/>
          <w:u w:val="single"/>
        </w:rPr>
      </w:pPr>
      <w:bookmarkStart w:id="1" w:name="_qb1ozmms18p0" w:colFirst="0" w:colLast="0"/>
      <w:bookmarkStart w:id="2" w:name="_m7jg0k9e0t33" w:colFirst="0" w:colLast="0"/>
      <w:bookmarkEnd w:id="1"/>
      <w:bookmarkEnd w:id="2"/>
      <w:r w:rsidRPr="00E3065A">
        <w:rPr>
          <w:u w:val="single"/>
        </w:rPr>
        <w:lastRenderedPageBreak/>
        <w:t xml:space="preserve"> </w:t>
      </w:r>
      <w:r w:rsidRPr="00E3065A">
        <w:rPr>
          <w:rFonts w:ascii="Arial Black" w:hAnsi="Arial Black"/>
          <w:sz w:val="40"/>
          <w:u w:val="single"/>
        </w:rPr>
        <w:t>One Month Prior to Moving</w:t>
      </w:r>
    </w:p>
    <w:p w14:paraId="717094D3" w14:textId="77777777" w:rsidR="001F788B" w:rsidRPr="001F788B" w:rsidRDefault="001F788B" w:rsidP="001F788B"/>
    <w:p w14:paraId="35011F24" w14:textId="2F17D45E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bookmarkStart w:id="3" w:name="_70leds132e0o" w:colFirst="0" w:colLast="0"/>
      <w:bookmarkEnd w:id="3"/>
      <w:r w:rsidRPr="001F788B">
        <w:rPr>
          <w:sz w:val="26"/>
          <w:szCs w:val="26"/>
        </w:rPr>
        <w:t>Secure moving company. Verify details like moving date, costs (binding or estimated), insurance, extra charges etc.</w:t>
      </w:r>
    </w:p>
    <w:p w14:paraId="0714775B" w14:textId="3F890A66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Dispose of items you don’t want to take with you. (garage/yard sale, charities, etc.).</w:t>
      </w:r>
    </w:p>
    <w:p w14:paraId="37339847" w14:textId="77777777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Arrange for storage if needed. If you are using a containerized moving company you can pack at your own pace.</w:t>
      </w:r>
    </w:p>
    <w:p w14:paraId="5165BACD" w14:textId="77777777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Begin packing. Start with the items that are used the least. This is a good time to pack garage, attic, &amp; basement.</w:t>
      </w:r>
    </w:p>
    <w:p w14:paraId="46BC309A" w14:textId="77777777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Inventory items as you pack. This documentation can be helpful for insurance purposes in the future.</w:t>
      </w:r>
    </w:p>
    <w:p w14:paraId="3CA14D87" w14:textId="77777777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Have valuables photographed and appraised value documented for insurance purposes in case of loss or damage.</w:t>
      </w:r>
    </w:p>
    <w:p w14:paraId="1327F5C2" w14:textId="77777777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Make sure to properly label each box. This will save you time and reduce your stress when it is time to unpack.</w:t>
      </w:r>
    </w:p>
    <w:p w14:paraId="7F0BD26A" w14:textId="77777777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 xml:space="preserve">Fill out change of address form with U.S. Postal Service. </w:t>
      </w:r>
    </w:p>
    <w:p w14:paraId="03941C88" w14:textId="77777777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Notify financial institutions (banks, credit card companies, stock brokers, insurance companies) of your new address.</w:t>
      </w:r>
    </w:p>
    <w:p w14:paraId="64172FCC" w14:textId="77777777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Give your new address to friends, relatives and business contacts.</w:t>
      </w:r>
    </w:p>
    <w:p w14:paraId="68918D42" w14:textId="77777777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Contact public utility companies to terminate your existing services and have services turned on at your new home.</w:t>
      </w:r>
    </w:p>
    <w:p w14:paraId="32E50940" w14:textId="70DF3153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Order or set transfer date for TV, Internet, Phone, Home Security and other services.</w:t>
      </w:r>
    </w:p>
    <w:p w14:paraId="17A0A1C9" w14:textId="2AC532E3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Cancel or transfer any subscriptions (newspaper, magazine, etc.) or memberships you may currently have.</w:t>
      </w:r>
    </w:p>
    <w:p w14:paraId="1B116791" w14:textId="77777777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Dispose of any toxic or flammable materials as these materials should not be packed and transported.</w:t>
      </w:r>
    </w:p>
    <w:p w14:paraId="05E83B7B" w14:textId="77777777" w:rsidR="00E3065A" w:rsidRPr="001F788B" w:rsidRDefault="00E3065A" w:rsidP="001F788B">
      <w:pPr>
        <w:numPr>
          <w:ilvl w:val="0"/>
          <w:numId w:val="9"/>
        </w:numPr>
        <w:spacing w:before="0" w:line="240" w:lineRule="auto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Make travel arrangements for pets. Include immunizations, medications, licenses, veterinary records.</w:t>
      </w:r>
    </w:p>
    <w:p w14:paraId="420AD341" w14:textId="0EF5A94D" w:rsidR="00E3065A" w:rsidRPr="004D6481" w:rsidRDefault="00E3065A" w:rsidP="00E3065A">
      <w:pPr>
        <w:pStyle w:val="checkboxindent"/>
      </w:pPr>
    </w:p>
    <w:p w14:paraId="380928BC" w14:textId="6F75BADE" w:rsidR="00A16D5B" w:rsidRPr="004D6481" w:rsidRDefault="00A16D5B" w:rsidP="002C2D35">
      <w:pPr>
        <w:pStyle w:val="checkboxindent"/>
      </w:pPr>
    </w:p>
    <w:p w14:paraId="526C890A" w14:textId="74C7E095" w:rsidR="00A16D5B" w:rsidRDefault="00E3065A" w:rsidP="00B10A94">
      <w:pPr>
        <w:pStyle w:val="Heading1"/>
        <w:rPr>
          <w:rFonts w:ascii="Arial Black" w:hAnsi="Arial Black"/>
          <w:sz w:val="40"/>
          <w:u w:val="single"/>
        </w:rPr>
      </w:pPr>
      <w:bookmarkStart w:id="4" w:name="_5fp15ln0gctj" w:colFirst="0" w:colLast="0"/>
      <w:bookmarkEnd w:id="4"/>
      <w:r w:rsidRPr="00E3065A">
        <w:rPr>
          <w:u w:val="single"/>
        </w:rPr>
        <w:lastRenderedPageBreak/>
        <w:t xml:space="preserve"> </w:t>
      </w:r>
      <w:r w:rsidRPr="00E3065A">
        <w:rPr>
          <w:rFonts w:ascii="Arial Black" w:hAnsi="Arial Black"/>
          <w:sz w:val="40"/>
          <w:u w:val="single"/>
        </w:rPr>
        <w:t>2 Weeks Prior to Moving</w:t>
      </w:r>
    </w:p>
    <w:p w14:paraId="32FFAC8A" w14:textId="77777777" w:rsidR="001F788B" w:rsidRPr="001F788B" w:rsidRDefault="001F788B" w:rsidP="001F788B"/>
    <w:p w14:paraId="507EF965" w14:textId="2501CE3F" w:rsidR="00E3065A" w:rsidRPr="001F788B" w:rsidRDefault="00E3065A" w:rsidP="00E3065A">
      <w:pPr>
        <w:pStyle w:val="checkboxindent"/>
        <w:numPr>
          <w:ilvl w:val="0"/>
          <w:numId w:val="10"/>
        </w:numPr>
        <w:rPr>
          <w:sz w:val="26"/>
          <w:szCs w:val="26"/>
        </w:rPr>
      </w:pPr>
      <w:bookmarkStart w:id="5" w:name="_f2airts25qx5" w:colFirst="0" w:colLast="0"/>
      <w:bookmarkStart w:id="6" w:name="_wox5zmfgg9z2" w:colFirst="0" w:colLast="0"/>
      <w:bookmarkStart w:id="7" w:name="_8abe1bobmxep" w:colFirst="0" w:colLast="0"/>
      <w:bookmarkEnd w:id="5"/>
      <w:bookmarkEnd w:id="6"/>
      <w:bookmarkEnd w:id="7"/>
      <w:r w:rsidRPr="001F788B">
        <w:rPr>
          <w:sz w:val="26"/>
          <w:szCs w:val="26"/>
        </w:rPr>
        <w:t>Make personal travel and lodging arrangement</w:t>
      </w:r>
      <w:r w:rsidR="001F788B">
        <w:rPr>
          <w:sz w:val="26"/>
          <w:szCs w:val="26"/>
        </w:rPr>
        <w:t>s</w:t>
      </w:r>
      <w:r w:rsidRPr="001F788B">
        <w:rPr>
          <w:sz w:val="26"/>
          <w:szCs w:val="26"/>
        </w:rPr>
        <w:t xml:space="preserve"> if needed.</w:t>
      </w:r>
    </w:p>
    <w:p w14:paraId="32328025" w14:textId="6E2538D2" w:rsidR="00E3065A" w:rsidRPr="00E3065A" w:rsidRDefault="00E3065A" w:rsidP="00E3065A">
      <w:pPr>
        <w:pStyle w:val="checkboxindent"/>
        <w:numPr>
          <w:ilvl w:val="0"/>
          <w:numId w:val="10"/>
        </w:numPr>
        <w:rPr>
          <w:sz w:val="26"/>
          <w:szCs w:val="26"/>
        </w:rPr>
      </w:pPr>
      <w:r w:rsidRPr="00E3065A">
        <w:rPr>
          <w:sz w:val="26"/>
          <w:szCs w:val="26"/>
        </w:rPr>
        <w:t>Reconfirm all details with the moving company</w:t>
      </w:r>
    </w:p>
    <w:p w14:paraId="566AC6DC" w14:textId="77777777" w:rsidR="00E3065A" w:rsidRPr="00E3065A" w:rsidRDefault="00E3065A" w:rsidP="00E3065A">
      <w:pPr>
        <w:pStyle w:val="checkboxindent"/>
        <w:numPr>
          <w:ilvl w:val="0"/>
          <w:numId w:val="10"/>
        </w:numPr>
        <w:rPr>
          <w:sz w:val="26"/>
          <w:szCs w:val="26"/>
        </w:rPr>
      </w:pPr>
      <w:r w:rsidRPr="00E3065A">
        <w:rPr>
          <w:sz w:val="26"/>
          <w:szCs w:val="26"/>
        </w:rPr>
        <w:t>Order new checks with your new address.</w:t>
      </w:r>
    </w:p>
    <w:p w14:paraId="3014CACC" w14:textId="77777777" w:rsidR="00E3065A" w:rsidRPr="00E3065A" w:rsidRDefault="00E3065A" w:rsidP="00E3065A">
      <w:pPr>
        <w:pStyle w:val="checkboxindent"/>
        <w:numPr>
          <w:ilvl w:val="0"/>
          <w:numId w:val="10"/>
        </w:numPr>
        <w:rPr>
          <w:sz w:val="26"/>
          <w:szCs w:val="26"/>
        </w:rPr>
      </w:pPr>
      <w:r w:rsidRPr="00E3065A">
        <w:rPr>
          <w:sz w:val="26"/>
          <w:szCs w:val="26"/>
        </w:rPr>
        <w:t>Back up your computer files and store in safe location.</w:t>
      </w:r>
    </w:p>
    <w:p w14:paraId="28B4C3AF" w14:textId="0CB212F8" w:rsidR="00E3065A" w:rsidRPr="00E3065A" w:rsidRDefault="00E3065A" w:rsidP="00E3065A">
      <w:pPr>
        <w:pStyle w:val="checkboxindent"/>
        <w:numPr>
          <w:ilvl w:val="0"/>
          <w:numId w:val="10"/>
        </w:numPr>
        <w:rPr>
          <w:sz w:val="26"/>
          <w:szCs w:val="26"/>
        </w:rPr>
      </w:pPr>
      <w:r w:rsidRPr="00E3065A">
        <w:rPr>
          <w:sz w:val="26"/>
          <w:szCs w:val="26"/>
        </w:rPr>
        <w:t>Arrange for child care</w:t>
      </w:r>
      <w:r w:rsidR="001F788B">
        <w:rPr>
          <w:sz w:val="26"/>
          <w:szCs w:val="26"/>
        </w:rPr>
        <w:t xml:space="preserve"> and/or pet care </w:t>
      </w:r>
      <w:r w:rsidRPr="00E3065A">
        <w:rPr>
          <w:sz w:val="26"/>
          <w:szCs w:val="26"/>
        </w:rPr>
        <w:t>on moving day.</w:t>
      </w:r>
    </w:p>
    <w:p w14:paraId="39C3E6AB" w14:textId="77777777" w:rsidR="00E3065A" w:rsidRPr="00E3065A" w:rsidRDefault="00E3065A" w:rsidP="00E3065A">
      <w:pPr>
        <w:pStyle w:val="checkboxindent"/>
        <w:numPr>
          <w:ilvl w:val="0"/>
          <w:numId w:val="10"/>
        </w:numPr>
        <w:rPr>
          <w:sz w:val="26"/>
          <w:szCs w:val="26"/>
        </w:rPr>
      </w:pPr>
      <w:r w:rsidRPr="00E3065A">
        <w:rPr>
          <w:sz w:val="26"/>
          <w:szCs w:val="26"/>
        </w:rPr>
        <w:t>Have automobile serviced and tuned up.</w:t>
      </w:r>
    </w:p>
    <w:p w14:paraId="2B74FCA6" w14:textId="268E63D3" w:rsidR="00E3065A" w:rsidRPr="00E3065A" w:rsidRDefault="00E3065A" w:rsidP="00E3065A">
      <w:pPr>
        <w:pStyle w:val="checkboxindent"/>
        <w:numPr>
          <w:ilvl w:val="0"/>
          <w:numId w:val="10"/>
        </w:numPr>
        <w:rPr>
          <w:sz w:val="26"/>
          <w:szCs w:val="26"/>
        </w:rPr>
      </w:pPr>
      <w:r w:rsidRPr="00E3065A">
        <w:rPr>
          <w:sz w:val="26"/>
          <w:szCs w:val="26"/>
        </w:rPr>
        <w:t>Transplant plants into lighter and non-breakable pots and check with USDA if crossing state lines.</w:t>
      </w:r>
    </w:p>
    <w:p w14:paraId="420D2D91" w14:textId="77777777" w:rsidR="00E3065A" w:rsidRPr="00E3065A" w:rsidRDefault="00E3065A" w:rsidP="00E3065A">
      <w:pPr>
        <w:pStyle w:val="checkboxindent"/>
        <w:numPr>
          <w:ilvl w:val="0"/>
          <w:numId w:val="10"/>
        </w:numPr>
        <w:rPr>
          <w:sz w:val="26"/>
          <w:szCs w:val="26"/>
        </w:rPr>
      </w:pPr>
      <w:r w:rsidRPr="00E3065A">
        <w:rPr>
          <w:sz w:val="26"/>
          <w:szCs w:val="26"/>
        </w:rPr>
        <w:t>Donate or dispose of any remaining items that you are not planning on taking with you.</w:t>
      </w:r>
    </w:p>
    <w:p w14:paraId="0E99F589" w14:textId="77777777" w:rsidR="00E3065A" w:rsidRPr="00E3065A" w:rsidRDefault="00E3065A" w:rsidP="00E3065A">
      <w:pPr>
        <w:pStyle w:val="checkboxindent"/>
        <w:rPr>
          <w:sz w:val="26"/>
          <w:szCs w:val="26"/>
        </w:rPr>
      </w:pPr>
    </w:p>
    <w:p w14:paraId="4814D34E" w14:textId="08C18E56" w:rsidR="00A16D5B" w:rsidRPr="004D6481" w:rsidRDefault="00A16D5B" w:rsidP="002C2D35">
      <w:pPr>
        <w:pStyle w:val="checkboxindent"/>
      </w:pPr>
    </w:p>
    <w:p w14:paraId="360F22AE" w14:textId="172A5592" w:rsidR="005D7A59" w:rsidRPr="005D7A59" w:rsidRDefault="005D7A59" w:rsidP="005D7A59">
      <w:pPr>
        <w:pStyle w:val="Heading1"/>
        <w:rPr>
          <w:rFonts w:ascii="Arial Black" w:hAnsi="Arial Black"/>
          <w:sz w:val="40"/>
          <w:u w:val="single"/>
        </w:rPr>
      </w:pPr>
      <w:bookmarkStart w:id="8" w:name="_3hty7j9xi57x" w:colFirst="0" w:colLast="0"/>
      <w:bookmarkEnd w:id="8"/>
      <w:r>
        <w:t xml:space="preserve"> </w:t>
      </w:r>
      <w:r w:rsidRPr="005D7A59">
        <w:rPr>
          <w:rFonts w:ascii="Arial Black" w:hAnsi="Arial Black"/>
          <w:sz w:val="40"/>
          <w:u w:val="single"/>
        </w:rPr>
        <w:t>One Week Prior to Moving</w:t>
      </w:r>
    </w:p>
    <w:p w14:paraId="7B21CDF5" w14:textId="5F810C75" w:rsidR="00A16D5B" w:rsidRPr="004D6481" w:rsidRDefault="00A16D5B" w:rsidP="002C2D35">
      <w:pPr>
        <w:pStyle w:val="checkboxindent"/>
      </w:pPr>
    </w:p>
    <w:p w14:paraId="5219BE82" w14:textId="77777777" w:rsidR="005D7A59" w:rsidRPr="001F788B" w:rsidRDefault="005D7A59" w:rsidP="005D7A59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Set aside anything you will be taking with you in the car.</w:t>
      </w:r>
    </w:p>
    <w:p w14:paraId="3642FA0D" w14:textId="77777777" w:rsidR="005D7A59" w:rsidRPr="001F788B" w:rsidRDefault="005D7A59" w:rsidP="005D7A59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Pack suitcases with personal and clothing items you may need during the move.</w:t>
      </w:r>
    </w:p>
    <w:p w14:paraId="40376F05" w14:textId="11DD7720" w:rsidR="001F788B" w:rsidRPr="001F788B" w:rsidRDefault="001F788B" w:rsidP="001F788B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 xml:space="preserve">Set aside </w:t>
      </w:r>
      <w:r w:rsidR="005D7A59">
        <w:rPr>
          <w:sz w:val="26"/>
          <w:szCs w:val="26"/>
        </w:rPr>
        <w:t xml:space="preserve">the </w:t>
      </w:r>
      <w:r w:rsidRPr="001F788B">
        <w:rPr>
          <w:sz w:val="26"/>
          <w:szCs w:val="26"/>
        </w:rPr>
        <w:t>box</w:t>
      </w:r>
      <w:r w:rsidR="005D7A59">
        <w:rPr>
          <w:sz w:val="26"/>
          <w:szCs w:val="26"/>
        </w:rPr>
        <w:t>es</w:t>
      </w:r>
      <w:r w:rsidRPr="001F788B">
        <w:rPr>
          <w:sz w:val="26"/>
          <w:szCs w:val="26"/>
        </w:rPr>
        <w:t xml:space="preserve"> of things you may need </w:t>
      </w:r>
      <w:r w:rsidR="005D7A59">
        <w:rPr>
          <w:sz w:val="26"/>
          <w:szCs w:val="26"/>
        </w:rPr>
        <w:t xml:space="preserve">immediately </w:t>
      </w:r>
      <w:r w:rsidRPr="001F788B">
        <w:rPr>
          <w:sz w:val="26"/>
          <w:szCs w:val="26"/>
        </w:rPr>
        <w:t xml:space="preserve">at your new residence </w:t>
      </w:r>
      <w:r w:rsidR="005D7A59">
        <w:rPr>
          <w:sz w:val="26"/>
          <w:szCs w:val="26"/>
        </w:rPr>
        <w:t>so it will be easily accessible.</w:t>
      </w:r>
    </w:p>
    <w:p w14:paraId="29AAD8E0" w14:textId="57E6CA82" w:rsidR="001F788B" w:rsidRPr="001F788B" w:rsidRDefault="001F788B" w:rsidP="001F788B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 xml:space="preserve">Pack an emergency box. Include items like a flash light, extra batteries, small tools kit, first aid kit, </w:t>
      </w:r>
      <w:r w:rsidR="005D7A59" w:rsidRPr="001F788B">
        <w:rPr>
          <w:sz w:val="26"/>
          <w:szCs w:val="26"/>
        </w:rPr>
        <w:t>etc</w:t>
      </w:r>
      <w:r w:rsidR="005D7A59">
        <w:rPr>
          <w:sz w:val="26"/>
          <w:szCs w:val="26"/>
        </w:rPr>
        <w:t>.</w:t>
      </w:r>
    </w:p>
    <w:p w14:paraId="5E7B31A5" w14:textId="75E37213" w:rsidR="001F788B" w:rsidRPr="001F788B" w:rsidRDefault="001F788B" w:rsidP="001F788B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 xml:space="preserve">Drain gas and oil from mowers, snow blowers, power tools, weed trimmers, </w:t>
      </w:r>
      <w:r w:rsidR="005D7A59" w:rsidRPr="001F788B">
        <w:rPr>
          <w:sz w:val="26"/>
          <w:szCs w:val="26"/>
        </w:rPr>
        <w:t>etc</w:t>
      </w:r>
      <w:r w:rsidR="005D7A59">
        <w:rPr>
          <w:sz w:val="26"/>
          <w:szCs w:val="26"/>
        </w:rPr>
        <w:t>.</w:t>
      </w:r>
    </w:p>
    <w:p w14:paraId="3D390271" w14:textId="7E446E28" w:rsidR="001F788B" w:rsidRPr="001F788B" w:rsidRDefault="001F788B" w:rsidP="001F788B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Empty and defrost refrigerator and freezer at least 24 hours before moving day</w:t>
      </w:r>
      <w:r w:rsidR="005D7A59">
        <w:rPr>
          <w:sz w:val="26"/>
          <w:szCs w:val="26"/>
        </w:rPr>
        <w:t xml:space="preserve"> (make sure to empty out ice trays!)</w:t>
      </w:r>
    </w:p>
    <w:p w14:paraId="4F1F6D3C" w14:textId="072CDDA1" w:rsidR="001F788B" w:rsidRPr="001F788B" w:rsidRDefault="001F788B" w:rsidP="001F788B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Settle any bills or accounts that you may have with local businesses</w:t>
      </w:r>
      <w:r w:rsidR="005D7A59">
        <w:rPr>
          <w:sz w:val="26"/>
          <w:szCs w:val="26"/>
        </w:rPr>
        <w:t>.</w:t>
      </w:r>
    </w:p>
    <w:p w14:paraId="03AE7BE1" w14:textId="77777777" w:rsidR="001F788B" w:rsidRPr="001F788B" w:rsidRDefault="001F788B" w:rsidP="001F788B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1F788B">
        <w:rPr>
          <w:sz w:val="26"/>
          <w:szCs w:val="26"/>
        </w:rPr>
        <w:t>Obtain travelers checks, cash, and/or certified check to pay movers invoice when move is complete.</w:t>
      </w:r>
    </w:p>
    <w:p w14:paraId="57D31B7D" w14:textId="2088E031" w:rsidR="001F788B" w:rsidRDefault="001F788B" w:rsidP="001F788B">
      <w:pPr>
        <w:ind w:hanging="180"/>
      </w:pPr>
    </w:p>
    <w:p w14:paraId="3E0D808E" w14:textId="2709AFBD" w:rsidR="005D7A59" w:rsidRDefault="005D7A59" w:rsidP="001F788B">
      <w:pPr>
        <w:ind w:hanging="180"/>
      </w:pPr>
    </w:p>
    <w:p w14:paraId="5BEF0C43" w14:textId="77777777" w:rsidR="005D7A59" w:rsidRPr="004D6481" w:rsidRDefault="005D7A59" w:rsidP="005D7A59">
      <w:pPr>
        <w:pStyle w:val="checkboxindent"/>
        <w:ind w:left="0" w:firstLine="0"/>
      </w:pPr>
    </w:p>
    <w:p w14:paraId="7CB65C93" w14:textId="6CE71F62" w:rsidR="005D7A59" w:rsidRPr="005D7A59" w:rsidRDefault="005D7A59" w:rsidP="005D7A59">
      <w:pPr>
        <w:pStyle w:val="Heading1"/>
        <w:rPr>
          <w:rFonts w:ascii="Arial Black" w:hAnsi="Arial Black"/>
          <w:sz w:val="40"/>
          <w:u w:val="single"/>
        </w:rPr>
      </w:pPr>
      <w:r>
        <w:lastRenderedPageBreak/>
        <w:t xml:space="preserve"> </w:t>
      </w:r>
      <w:r>
        <w:rPr>
          <w:rFonts w:ascii="Arial Black" w:hAnsi="Arial Black"/>
          <w:sz w:val="40"/>
          <w:u w:val="single"/>
        </w:rPr>
        <w:t>Moving Day</w:t>
      </w:r>
    </w:p>
    <w:p w14:paraId="7B0A655D" w14:textId="77777777" w:rsidR="005D7A59" w:rsidRPr="004D6481" w:rsidRDefault="005D7A59" w:rsidP="005D7A59">
      <w:pPr>
        <w:pStyle w:val="checkboxindent"/>
      </w:pPr>
    </w:p>
    <w:p w14:paraId="47EA6E67" w14:textId="6B729B0C" w:rsidR="005D7A59" w:rsidRPr="005D7A59" w:rsidRDefault="005D7A59" w:rsidP="005D7A59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bookmarkStart w:id="9" w:name="_Hlk22643326"/>
      <w:r w:rsidRPr="005D7A59">
        <w:rPr>
          <w:sz w:val="26"/>
          <w:szCs w:val="26"/>
        </w:rPr>
        <w:t>Pack valuables, personal papers, financial records, personal suitcases. and emergency box into car.</w:t>
      </w:r>
    </w:p>
    <w:p w14:paraId="079A3C0A" w14:textId="77777777" w:rsidR="005D7A59" w:rsidRPr="005D7A59" w:rsidRDefault="005D7A59" w:rsidP="005D7A59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5D7A59">
        <w:rPr>
          <w:sz w:val="26"/>
          <w:szCs w:val="26"/>
        </w:rPr>
        <w:t>Make sure you are present to supervise move and make sure any special instructions are carried out.</w:t>
      </w:r>
    </w:p>
    <w:p w14:paraId="42FDFE36" w14:textId="77777777" w:rsidR="005D7A59" w:rsidRPr="005D7A59" w:rsidRDefault="005D7A59" w:rsidP="005D7A59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5D7A59">
        <w:rPr>
          <w:sz w:val="26"/>
          <w:szCs w:val="26"/>
        </w:rPr>
        <w:t>Monitor inventory and sign off on packing paperwork when movers are finished.</w:t>
      </w:r>
    </w:p>
    <w:p w14:paraId="250E2866" w14:textId="77777777" w:rsidR="005D7A59" w:rsidRPr="005D7A59" w:rsidRDefault="005D7A59" w:rsidP="005D7A59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5D7A59">
        <w:rPr>
          <w:sz w:val="26"/>
          <w:szCs w:val="26"/>
        </w:rPr>
        <w:t>Make sure movers have correct address of your new residence and your phone number.</w:t>
      </w:r>
    </w:p>
    <w:p w14:paraId="2B308F2C" w14:textId="77777777" w:rsidR="005D7A59" w:rsidRPr="005D7A59" w:rsidRDefault="005D7A59" w:rsidP="005D7A59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5D7A59">
        <w:rPr>
          <w:sz w:val="26"/>
          <w:szCs w:val="26"/>
        </w:rPr>
        <w:t>Make sure all utilities are shut off (if appropriate), secure property, and make sure you don’t keep the keys.</w:t>
      </w:r>
    </w:p>
    <w:p w14:paraId="00F154B8" w14:textId="3F38E2A6" w:rsidR="005D7A59" w:rsidRDefault="005D7A59" w:rsidP="005D7A59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5D7A59">
        <w:rPr>
          <w:sz w:val="26"/>
          <w:szCs w:val="26"/>
        </w:rPr>
        <w:t>If property is left vacant, be sure to notify the local police and your insurance agent.</w:t>
      </w:r>
    </w:p>
    <w:p w14:paraId="045BDE90" w14:textId="4A1C5445" w:rsidR="005D7A59" w:rsidRDefault="005D7A59" w:rsidP="005D7A59">
      <w:pPr>
        <w:spacing w:before="0" w:line="240" w:lineRule="auto"/>
        <w:contextualSpacing w:val="0"/>
        <w:rPr>
          <w:sz w:val="26"/>
          <w:szCs w:val="26"/>
        </w:rPr>
      </w:pPr>
    </w:p>
    <w:p w14:paraId="6710B56A" w14:textId="77777777" w:rsidR="005D7A59" w:rsidRPr="004D6481" w:rsidRDefault="005D7A59" w:rsidP="005D7A59">
      <w:pPr>
        <w:pStyle w:val="checkboxindent"/>
        <w:ind w:left="0" w:firstLine="0"/>
      </w:pPr>
    </w:p>
    <w:p w14:paraId="070C9182" w14:textId="34D2635F" w:rsidR="005D7A59" w:rsidRPr="005D7A59" w:rsidRDefault="00943211" w:rsidP="005D7A59">
      <w:pPr>
        <w:pStyle w:val="Heading1"/>
        <w:rPr>
          <w:rFonts w:ascii="Arial Black" w:hAnsi="Arial Black"/>
          <w:sz w:val="40"/>
          <w:u w:val="single"/>
        </w:rPr>
      </w:pPr>
      <w:r>
        <w:t xml:space="preserve"> </w:t>
      </w:r>
      <w:r>
        <w:rPr>
          <w:rFonts w:ascii="Arial Black" w:hAnsi="Arial Black"/>
          <w:sz w:val="40"/>
          <w:u w:val="single"/>
        </w:rPr>
        <w:t xml:space="preserve">Upon Arrival </w:t>
      </w:r>
      <w:r w:rsidR="001B0DEC">
        <w:rPr>
          <w:rFonts w:ascii="Arial Black" w:hAnsi="Arial Black"/>
          <w:sz w:val="40"/>
          <w:u w:val="single"/>
        </w:rPr>
        <w:t>a</w:t>
      </w:r>
      <w:r>
        <w:rPr>
          <w:rFonts w:ascii="Arial Black" w:hAnsi="Arial Black"/>
          <w:sz w:val="40"/>
          <w:u w:val="single"/>
        </w:rPr>
        <w:t>t Your New Home</w:t>
      </w:r>
    </w:p>
    <w:p w14:paraId="0836CE38" w14:textId="77777777" w:rsidR="005D7A59" w:rsidRPr="004D6481" w:rsidRDefault="005D7A59" w:rsidP="005D7A59">
      <w:pPr>
        <w:pStyle w:val="checkboxindent"/>
      </w:pPr>
    </w:p>
    <w:p w14:paraId="43CE9BDE" w14:textId="29007C66" w:rsidR="00943211" w:rsidRPr="00943211" w:rsidRDefault="00943211" w:rsidP="00943211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943211">
        <w:rPr>
          <w:sz w:val="26"/>
          <w:szCs w:val="26"/>
        </w:rPr>
        <w:t>Make sure all utilities are turned on and there are no issues.</w:t>
      </w:r>
    </w:p>
    <w:p w14:paraId="683E7F78" w14:textId="77777777" w:rsidR="00943211" w:rsidRPr="00943211" w:rsidRDefault="00943211" w:rsidP="00943211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943211">
        <w:rPr>
          <w:sz w:val="26"/>
          <w:szCs w:val="26"/>
        </w:rPr>
        <w:t>Personally supervise the unloading. Carefully check inventory and inspect for damage before signing off.</w:t>
      </w:r>
    </w:p>
    <w:p w14:paraId="40AD1E0C" w14:textId="77777777" w:rsidR="00943211" w:rsidRPr="00943211" w:rsidRDefault="00943211" w:rsidP="00943211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943211">
        <w:rPr>
          <w:sz w:val="26"/>
          <w:szCs w:val="26"/>
        </w:rPr>
        <w:t>Install new locks at the property.</w:t>
      </w:r>
    </w:p>
    <w:p w14:paraId="4C668B13" w14:textId="22AD1445" w:rsidR="00943211" w:rsidRPr="00943211" w:rsidRDefault="00943211" w:rsidP="00943211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Familiarize yourself with the area. </w:t>
      </w:r>
      <w:r w:rsidRPr="00943211">
        <w:rPr>
          <w:sz w:val="26"/>
          <w:szCs w:val="26"/>
        </w:rPr>
        <w:t>Locate emergency and essential services like police, fire department, hospital, veterinarian, school, etc</w:t>
      </w:r>
      <w:r>
        <w:rPr>
          <w:sz w:val="26"/>
          <w:szCs w:val="26"/>
        </w:rPr>
        <w:t>.</w:t>
      </w:r>
    </w:p>
    <w:p w14:paraId="14F23424" w14:textId="3AA70B98" w:rsidR="00943211" w:rsidRPr="00943211" w:rsidRDefault="00943211" w:rsidP="00943211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 w:rsidRPr="00943211">
        <w:rPr>
          <w:sz w:val="26"/>
          <w:szCs w:val="26"/>
        </w:rPr>
        <w:t>Change auto registration, auto insurance, and driver’s license if needed.</w:t>
      </w:r>
    </w:p>
    <w:p w14:paraId="3991F158" w14:textId="6EEF8525" w:rsidR="005D7A59" w:rsidRPr="005D7A59" w:rsidRDefault="00943211" w:rsidP="005D7A59">
      <w:pPr>
        <w:numPr>
          <w:ilvl w:val="0"/>
          <w:numId w:val="11"/>
        </w:numPr>
        <w:tabs>
          <w:tab w:val="clear" w:pos="540"/>
          <w:tab w:val="num" w:pos="720"/>
        </w:tabs>
        <w:spacing w:before="0" w:line="240" w:lineRule="auto"/>
        <w:ind w:hanging="18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Breathe! You did it! Congratulations! </w:t>
      </w:r>
      <w:bookmarkStart w:id="10" w:name="_GoBack"/>
      <w:bookmarkEnd w:id="10"/>
    </w:p>
    <w:bookmarkEnd w:id="9"/>
    <w:p w14:paraId="17C8094C" w14:textId="77777777" w:rsidR="005D7A59" w:rsidRPr="001F788B" w:rsidRDefault="005D7A59" w:rsidP="005D7A59">
      <w:pPr>
        <w:tabs>
          <w:tab w:val="num" w:pos="720"/>
        </w:tabs>
        <w:spacing w:before="0" w:line="240" w:lineRule="auto"/>
        <w:ind w:left="540"/>
        <w:contextualSpacing w:val="0"/>
        <w:rPr>
          <w:sz w:val="26"/>
          <w:szCs w:val="26"/>
        </w:rPr>
      </w:pPr>
    </w:p>
    <w:p w14:paraId="7D373DEA" w14:textId="77777777" w:rsidR="005D7A59" w:rsidRPr="004275F0" w:rsidRDefault="005D7A59" w:rsidP="001F788B">
      <w:pPr>
        <w:ind w:hanging="180"/>
      </w:pPr>
    </w:p>
    <w:p w14:paraId="5AE73287" w14:textId="6DF155F4" w:rsidR="001F788B" w:rsidRPr="004D6481" w:rsidRDefault="001F788B" w:rsidP="001F788B">
      <w:pPr>
        <w:pStyle w:val="checkboxindent"/>
      </w:pPr>
    </w:p>
    <w:p w14:paraId="728A4F10" w14:textId="1439692D" w:rsidR="00A16D5B" w:rsidRPr="004D6481" w:rsidRDefault="00A16D5B" w:rsidP="002C2D35">
      <w:pPr>
        <w:pStyle w:val="checkboxindent"/>
      </w:pPr>
    </w:p>
    <w:sectPr w:rsidR="00A16D5B" w:rsidRPr="004D6481" w:rsidSect="004D6481">
      <w:headerReference w:type="default" r:id="rId10"/>
      <w:headerReference w:type="first" r:id="rId11"/>
      <w:pgSz w:w="12240" w:h="15840" w:code="1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F19A3" w14:textId="77777777" w:rsidR="002C3D5C" w:rsidRDefault="002C3D5C" w:rsidP="00324337">
      <w:pPr>
        <w:spacing w:line="240" w:lineRule="auto"/>
      </w:pPr>
      <w:r>
        <w:separator/>
      </w:r>
    </w:p>
  </w:endnote>
  <w:endnote w:type="continuationSeparator" w:id="0">
    <w:p w14:paraId="02472F64" w14:textId="77777777" w:rsidR="002C3D5C" w:rsidRDefault="002C3D5C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3386E" w14:textId="77777777" w:rsidR="002C3D5C" w:rsidRDefault="002C3D5C" w:rsidP="00324337">
      <w:pPr>
        <w:spacing w:line="240" w:lineRule="auto"/>
      </w:pPr>
      <w:r>
        <w:separator/>
      </w:r>
    </w:p>
  </w:footnote>
  <w:footnote w:type="continuationSeparator" w:id="0">
    <w:p w14:paraId="71B58125" w14:textId="77777777" w:rsidR="002C3D5C" w:rsidRDefault="002C3D5C" w:rsidP="0032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D36E" w14:textId="77777777" w:rsidR="00DE3C72" w:rsidRPr="00B95489" w:rsidRDefault="00DE3C72" w:rsidP="00B95489">
    <w:pPr>
      <w:pStyle w:val="Header"/>
    </w:pPr>
    <w:r w:rsidRPr="00B95489">
      <w:t xml:space="preserve">Page </w:t>
    </w:r>
    <w:r w:rsidR="007E67F2">
      <w:fldChar w:fldCharType="begin"/>
    </w:r>
    <w:r w:rsidR="007E67F2">
      <w:instrText xml:space="preserve"> PAGE  \* MERGEFORMAT </w:instrText>
    </w:r>
    <w:r w:rsidR="007E67F2">
      <w:fldChar w:fldCharType="separate"/>
    </w:r>
    <w:r w:rsidR="00683ACF">
      <w:rPr>
        <w:noProof/>
      </w:rPr>
      <w:t>2</w:t>
    </w:r>
    <w:r w:rsidR="007E67F2">
      <w:rPr>
        <w:noProof/>
      </w:rPr>
      <w:fldChar w:fldCharType="end"/>
    </w:r>
  </w:p>
  <w:p w14:paraId="6C302329" w14:textId="77777777" w:rsidR="00DE3C72" w:rsidRDefault="000A6F02" w:rsidP="00B95489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A388288" wp14:editId="64F4917E">
              <wp:simplePos x="0" y="0"/>
              <wp:positionH relativeFrom="page">
                <wp:posOffset>5642610</wp:posOffset>
              </wp:positionH>
              <wp:positionV relativeFrom="page">
                <wp:posOffset>342900</wp:posOffset>
              </wp:positionV>
              <wp:extent cx="381635" cy="598170"/>
              <wp:effectExtent l="22860" t="19050" r="24130" b="1905"/>
              <wp:wrapNone/>
              <wp:docPr id="15" name="Group 15" title="Location mark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635" cy="598170"/>
                        <a:chOff x="8280" y="880"/>
                        <a:chExt cx="1081" cy="1695"/>
                      </a:xfrm>
                    </wpg:grpSpPr>
                    <wps:wsp>
                      <wps:cNvPr id="16" name="Oval 16"/>
                      <wps:cNvSpPr>
                        <a:spLocks noChangeArrowheads="1"/>
                      </wps:cNvSpPr>
                      <wps:spPr bwMode="auto">
                        <a:xfrm>
                          <a:off x="8483" y="2380"/>
                          <a:ext cx="675" cy="19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8280" y="880"/>
                          <a:ext cx="1081" cy="1606"/>
                          <a:chOff x="8280" y="880"/>
                          <a:chExt cx="1081" cy="1606"/>
                        </a:xfrm>
                      </wpg:grpSpPr>
                      <wpg:grpSp>
                        <wpg:cNvPr id="18" name="Group 1134"/>
                        <wpg:cNvGrpSpPr>
                          <a:grpSpLocks/>
                        </wpg:cNvGrpSpPr>
                        <wpg:grpSpPr bwMode="auto">
                          <a:xfrm>
                            <a:off x="8295" y="1496"/>
                            <a:ext cx="1056" cy="990"/>
                            <a:chOff x="4259" y="14249"/>
                            <a:chExt cx="361" cy="360"/>
                          </a:xfrm>
                        </wpg:grpSpPr>
                        <wps:wsp>
                          <wps:cNvPr id="19" name="AutoShape 1135"/>
                          <wps:cNvSpPr>
                            <a:spLocks/>
                          </wps:cNvSpPr>
                          <wps:spPr bwMode="auto">
                            <a:xfrm flipV="1">
                              <a:off x="4259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AutoShape 1136"/>
                          <wps:cNvSpPr>
                            <a:spLocks/>
                          </wps:cNvSpPr>
                          <wps:spPr bwMode="auto">
                            <a:xfrm flipV="1">
                              <a:off x="4260" y="14249"/>
                              <a:ext cx="360" cy="3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21" name="Oval 1132"/>
                        <wps:cNvSpPr>
                          <a:spLocks/>
                        </wps:cNvSpPr>
                        <wps:spPr bwMode="auto">
                          <a:xfrm>
                            <a:off x="8280" y="880"/>
                            <a:ext cx="1081" cy="108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Oval 1137"/>
                        <wps:cNvSpPr>
                          <a:spLocks/>
                        </wps:cNvSpPr>
                        <wps:spPr bwMode="auto">
                          <a:xfrm>
                            <a:off x="8376" y="981"/>
                            <a:ext cx="891" cy="8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8484" y="1164"/>
                            <a:ext cx="673" cy="509"/>
                            <a:chOff x="6480" y="2290"/>
                            <a:chExt cx="1660" cy="1380"/>
                          </a:xfrm>
                        </wpg:grpSpPr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0" y="2830"/>
                              <a:ext cx="960" cy="83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360"/>
                              <a:ext cx="200" cy="5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5" y="3140"/>
                              <a:ext cx="250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7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2290"/>
                              <a:ext cx="1660" cy="55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FFEDE4" id="Group 15" o:spid="_x0000_s1026" alt="Title: Location marker" style="position:absolute;margin-left:444.3pt;margin-top:27pt;width:30.05pt;height:47.1pt;z-index:251660288;mso-position-horizontal-relative:page;mso-position-vertical-relative:page" coordorigin="8280,880" coordsize="1081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">
              <v:oval id="Oval 16" o:spid="_x0000_s1027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" fillcolor="#d9d9d9 [3214]" stroked="f" strokecolor="#2177b9 [3205]" strokeweight="3pt">
                <v:shadow opacity="22938f" offset="0"/>
                <v:textbox inset=",7.2pt,,7.2pt"/>
              </v:oval>
              <v:group id="Group 17" o:spid="_x0000_s1028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Group 1134" o:spid="_x0000_s1029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35" o:spid="_x0000_s1030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  <v:shape id="AutoShape 1136" o:spid="_x0000_s1031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" fillcolor="#2177b9 [3205]" stroked="f" strokecolor="white [3212]" strokeweight="2pt">
                    <v:shadow opacity="22938f" offset="0"/>
                    <v:path arrowok="t"/>
                    <v:textbox inset=",7.2pt,,7.2pt"/>
                  </v:shape>
                </v:group>
                <v:oval id="Oval 1132" o:spid="_x0000_s1032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" fillcolor="#2177b9 [3205]" strokecolor="white [3212]" strokeweight="2.5pt">
                  <v:shadow opacity="22938f" offset="0"/>
                  <v:path arrowok="t"/>
                  <v:textbox inset=",7.2pt,,7.2pt"/>
                </v:oval>
                <v:oval id="Oval 1137" o:spid="_x0000_s1033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" fillcolor="white [3212]" strokecolor="#2177b9 [3205]" strokeweight="2pt">
                  <v:shadow opacity="22938f" offset="0"/>
                  <v:path arrowok="t"/>
                  <v:textbox inset=",7.2pt,,7.2pt"/>
                </v:oval>
                <v:group id="Group 23" o:spid="_x0000_s1034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35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Rectangle 25" o:spid="_x0000_s1036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" fillcolor="#2177b9 [3205]" stroked="f" strokecolor="#4a7ebb" strokeweight="1.5pt">
                    <v:shadow opacity="22938f" offset="0"/>
                    <v:textbox inset=",7.2pt,,7.2pt"/>
                  </v:rect>
                  <v:rect id="Rectangle 26" o:spid="_x0000_s1037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" stroked="f" strokecolor="#4a7ebb" strokeweight="1.5pt">
                    <v:shadow opacity="22938f" offset="0"/>
                    <v:textbox inset=",7.2pt,,7.2pt"/>
                  </v:rect>
                  <v:shape id="AutoShape 27" o:spid="_x0000_s1038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" fillcolor="#2177b9 [3205]" stroked="f" strokecolor="#4a7ebb" strokeweight="1.5pt">
                    <v:shadow opacity="22938f" offset="0"/>
                    <v:textbox inset=",7.2pt,,7.2pt"/>
                  </v:shape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0ACB" w14:textId="77777777" w:rsidR="00DE3C72" w:rsidRDefault="002A4AD9" w:rsidP="00B157C3">
    <w:pPr>
      <w:spacing w:before="0" w:after="0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57E72CE" wp14:editId="2F070F1F">
              <wp:simplePos x="0" y="0"/>
              <wp:positionH relativeFrom="page">
                <wp:posOffset>4305935</wp:posOffset>
              </wp:positionH>
              <wp:positionV relativeFrom="page">
                <wp:posOffset>1476375</wp:posOffset>
              </wp:positionV>
              <wp:extent cx="2782800" cy="7952400"/>
              <wp:effectExtent l="0" t="19050" r="17780" b="0"/>
              <wp:wrapNone/>
              <wp:docPr id="42" name="Group 42" title="Arrow pointing to location of new hom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800" cy="7952400"/>
                        <a:chOff x="0" y="0"/>
                        <a:chExt cx="2781935" cy="7953375"/>
                      </a:xfrm>
                    </wpg:grpSpPr>
                    <wps:wsp>
                      <wps:cNvPr id="1" name="Arc 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6805930"/>
                        </a:xfrm>
                        <a:custGeom>
                          <a:avLst/>
                          <a:gdLst>
                            <a:gd name="G0" fmla="+- 0 0 0"/>
                            <a:gd name="G1" fmla="+- 19980 0 0"/>
                            <a:gd name="G2" fmla="+- 21600 0 0"/>
                            <a:gd name="T0" fmla="*/ 8205 w 21600"/>
                            <a:gd name="T1" fmla="*/ 0 h 25863"/>
                            <a:gd name="T2" fmla="*/ 20783 w 21600"/>
                            <a:gd name="T3" fmla="*/ 25863 h 25863"/>
                            <a:gd name="T4" fmla="*/ 0 w 21600"/>
                            <a:gd name="T5" fmla="*/ 19980 h 2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863" fill="none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</a:path>
                            <a:path w="21600" h="25863" stroke="0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  <a:lnTo>
                                <a:pt x="0" y="199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2095500" y="687705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5" name="Group 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6" name="AutoShape 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7" name="AutoShape 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Oval 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Oval 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20202F" id="Group 42" o:spid="_x0000_s1026" alt="Title: Arrow pointing to location of new home" style="position:absolute;margin-left:339.05pt;margin-top:116.25pt;width:219.1pt;height:626.15pt;z-index:-251657216;mso-position-horizontal-relative:page;mso-position-vertical-relative:page;mso-width-relative:margin;mso-height-relative:margin" coordsize="27819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">
              <v:shape id="Arc 1" o:spid="_x0000_s1027" style="position:absolute;width:25273;height:68059;visibility:visible;mso-wrap-style:square;v-text-anchor:top" coordsize="21600,2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" path="m8205,-1nfc16308,3327,21600,11219,21600,19980v,1989,-275,3969,-817,5883em8205,-1nsc16308,3327,21600,11219,21600,19980v,1989,-275,3969,-817,5883l,19980,8205,-1xe" filled="f" strokecolor="#fd8e2d [3206]" strokeweight="2.25pt">
                <v:stroke endarrow="open"/>
                <v:shadow opacity="22938f" offset="0"/>
                <v:path arrowok="t" o:extrusionok="f" o:connecttype="custom" o:connectlocs="960023,0;2431707,6805930;0,5257800" o:connectangles="0,0,0"/>
              </v:shape>
              <v:group id="Group 2" o:spid="_x0000_s1028" style="position:absolute;left:20955;top:68770;width:6864;height:10763" coordorigin="8280,880" coordsize="1081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oval id="Oval 3" o:spid="_x0000_s1029" style="position:absolute;left:8483;top:2380;width:67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" fillcolor="#d9d9d9 [3214]" stroked="f" strokecolor="#2177b9 [3205]" strokeweight="3pt">
                  <v:shadow opacity="22938f" offset="0"/>
                  <v:textbox inset=",7.2pt,,7.2pt"/>
                </v:oval>
                <v:group id="Group 4" o:spid="_x0000_s1030" style="position:absolute;left:8280;top:880;width:1081;height:1606" coordorigin="8280,880" coordsize="1081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134" o:spid="_x0000_s1031" style="position:absolute;left:8295;top:1496;width:1056;height:990" coordorigin="4259,14249" coordsize="3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35" o:spid="_x0000_s1032" type="#_x0000_t5" style="position:absolute;left:4259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AutoShape 1136" o:spid="_x0000_s1033" type="#_x0000_t5" style="position:absolute;left:4260;top:14249;width:360;height:36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" fillcolor="#2177b9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l 1132" o:spid="_x0000_s1034" style="position:absolute;left:8280;top:880;width:1081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" fillcolor="#2177b9 [3205]" strokecolor="white [3212]" strokeweight="2.5pt">
                    <v:shadow opacity="22938f" offset="0"/>
                    <v:path arrowok="t"/>
                    <v:textbox inset=",7.2pt,,7.2pt"/>
                  </v:oval>
                  <v:oval id="Oval 1137" o:spid="_x0000_s1035" style="position:absolute;left:8376;top:981;width:891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" fillcolor="white [3212]" strokecolor="#2177b9 [3205]" strokeweight="2pt">
                    <v:shadow opacity="22938f" offset="0"/>
                    <v:path arrowok="t"/>
                    <v:textbox inset=",7.2pt,,7.2pt"/>
                  </v:oval>
                  <v:group id="Group 10" o:spid="_x0000_s1036" style="position:absolute;left:8484;top:1164;width:673;height:509" coordorigin="6480,2290" coordsize="166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1" o:spid="_x0000_s1037" style="position:absolute;left:6830;top:2830;width:96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 12" o:spid="_x0000_s1038" style="position:absolute;left:7590;top:2360;width:2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" fillcolor="#2177b9 [3205]" stroked="f" strokecolor="#4a7ebb" strokeweight="1.5pt">
                      <v:shadow opacity="22938f" offset="0"/>
                      <v:textbox inset=",7.2pt,,7.2pt"/>
                    </v:rect>
                    <v:rect id="Rectangle 13" o:spid="_x0000_s1039" style="position:absolute;left:7185;top:3140;width:25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" stroked="f" strokecolor="#4a7ebb" strokeweight="1.5pt">
                      <v:shadow opacity="22938f" offset="0"/>
                      <v:textbox inset=",7.2pt,,7.2pt"/>
                    </v:rect>
                    <v:shape id="AutoShape 14" o:spid="_x0000_s1040" type="#_x0000_t5" style="position:absolute;left:6480;top:2290;width:166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" fillcolor="#2177b9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8B071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home-1110868_960_720[1]"/>
      </v:shape>
    </w:pict>
  </w:numPicBullet>
  <w:abstractNum w:abstractNumId="0" w15:restartNumberingAfterBreak="0">
    <w:nsid w:val="FFFFFF7C"/>
    <w:multiLevelType w:val="singleLevel"/>
    <w:tmpl w:val="9C469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EEB0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F45EDD"/>
    <w:multiLevelType w:val="hybridMultilevel"/>
    <w:tmpl w:val="190E99FE"/>
    <w:lvl w:ilvl="0" w:tplc="E0048C46">
      <w:start w:val="1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0DCF"/>
    <w:multiLevelType w:val="hybridMultilevel"/>
    <w:tmpl w:val="5A16790E"/>
    <w:lvl w:ilvl="0" w:tplc="6FACB2F0">
      <w:start w:val="1"/>
      <w:numFmt w:val="bullet"/>
      <w:lvlText w:val=""/>
      <w:lvlJc w:val="left"/>
      <w:pPr>
        <w:ind w:left="360" w:hanging="360"/>
      </w:pPr>
      <w:rPr>
        <w:rFonts w:ascii="Wingdings" w:hAnsi="Wingdings" w:hint="default"/>
        <w:b/>
        <w:i w:val="0"/>
        <w:color w:val="FD8E2D" w:themeColor="accent3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1980"/>
    <w:multiLevelType w:val="hybridMultilevel"/>
    <w:tmpl w:val="49C80F1E"/>
    <w:lvl w:ilvl="0" w:tplc="17800A20">
      <w:start w:val="1"/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b/>
        <w:bCs/>
        <w:color w:val="FD8E2D" w:themeColor="accent3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90B7B2E"/>
    <w:multiLevelType w:val="hybridMultilevel"/>
    <w:tmpl w:val="4204EBF8"/>
    <w:lvl w:ilvl="0" w:tplc="17800A2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bCs/>
        <w:color w:val="FD8E2D" w:themeColor="accent3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1201"/>
    <w:multiLevelType w:val="hybridMultilevel"/>
    <w:tmpl w:val="CDF01460"/>
    <w:lvl w:ilvl="0" w:tplc="17800A20">
      <w:start w:val="1"/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b/>
        <w:bCs/>
        <w:color w:val="FD8E2D" w:themeColor="accent3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2177B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F52E3"/>
    <w:multiLevelType w:val="hybridMultilevel"/>
    <w:tmpl w:val="F75410E2"/>
    <w:lvl w:ilvl="0" w:tplc="17800A2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bCs/>
        <w:color w:val="FD8E2D" w:themeColor="accent3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4302B"/>
    <w:multiLevelType w:val="hybridMultilevel"/>
    <w:tmpl w:val="4D46F726"/>
    <w:lvl w:ilvl="0" w:tplc="E0048C4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60716"/>
    <w:multiLevelType w:val="hybridMultilevel"/>
    <w:tmpl w:val="3D5A0B70"/>
    <w:lvl w:ilvl="0" w:tplc="3D404FD2">
      <w:start w:val="1"/>
      <w:numFmt w:val="bullet"/>
      <w:lvlText w:val=""/>
      <w:lvlJc w:val="left"/>
      <w:pPr>
        <w:ind w:left="360" w:hanging="360"/>
      </w:pPr>
      <w:rPr>
        <w:rFonts w:ascii="Wingdings" w:hAnsi="Wingdings" w:hint="default"/>
        <w:color w:val="FD8E2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0B55"/>
    <w:multiLevelType w:val="hybridMultilevel"/>
    <w:tmpl w:val="CFAC96D8"/>
    <w:lvl w:ilvl="0" w:tplc="5BDA409E">
      <w:start w:val="1"/>
      <w:numFmt w:val="bullet"/>
      <w:pStyle w:val="Heading1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5C"/>
    <w:rsid w:val="000213A5"/>
    <w:rsid w:val="00067834"/>
    <w:rsid w:val="00073800"/>
    <w:rsid w:val="000A6F02"/>
    <w:rsid w:val="000C30F6"/>
    <w:rsid w:val="00132FAA"/>
    <w:rsid w:val="001B0DEC"/>
    <w:rsid w:val="001D3B3B"/>
    <w:rsid w:val="001F788B"/>
    <w:rsid w:val="002A4AD9"/>
    <w:rsid w:val="002C2D35"/>
    <w:rsid w:val="002C3D5C"/>
    <w:rsid w:val="00322506"/>
    <w:rsid w:val="00324337"/>
    <w:rsid w:val="003355F9"/>
    <w:rsid w:val="003C5B74"/>
    <w:rsid w:val="003C7B09"/>
    <w:rsid w:val="004027C5"/>
    <w:rsid w:val="004B535C"/>
    <w:rsid w:val="004D6481"/>
    <w:rsid w:val="0052059F"/>
    <w:rsid w:val="00570867"/>
    <w:rsid w:val="005B3293"/>
    <w:rsid w:val="005B3AE9"/>
    <w:rsid w:val="005D7A59"/>
    <w:rsid w:val="00623070"/>
    <w:rsid w:val="0065185F"/>
    <w:rsid w:val="00683ACF"/>
    <w:rsid w:val="006A2968"/>
    <w:rsid w:val="006D4764"/>
    <w:rsid w:val="006F4CE8"/>
    <w:rsid w:val="007E67F2"/>
    <w:rsid w:val="008471ED"/>
    <w:rsid w:val="00913DDC"/>
    <w:rsid w:val="00943211"/>
    <w:rsid w:val="00952059"/>
    <w:rsid w:val="009D0271"/>
    <w:rsid w:val="00A06BD4"/>
    <w:rsid w:val="00A16D5B"/>
    <w:rsid w:val="00A34BD3"/>
    <w:rsid w:val="00B10A94"/>
    <w:rsid w:val="00B157C3"/>
    <w:rsid w:val="00B95489"/>
    <w:rsid w:val="00D149FA"/>
    <w:rsid w:val="00D63484"/>
    <w:rsid w:val="00DE3C72"/>
    <w:rsid w:val="00E3065A"/>
    <w:rsid w:val="00EF66D0"/>
    <w:rsid w:val="00F2038E"/>
    <w:rsid w:val="00FA27D5"/>
    <w:rsid w:val="00FB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1"/>
    </o:shapelayout>
  </w:shapeDefaults>
  <w:decimalSymbol w:val="."/>
  <w:listSeparator w:val=","/>
  <w14:docId w14:val="59518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481"/>
    <w:pPr>
      <w:spacing w:before="120" w:after="120" w:line="259" w:lineRule="auto"/>
      <w:contextualSpacing/>
    </w:pPr>
    <w:rPr>
      <w:rFonts w:asciiTheme="minorHAnsi" w:hAnsiTheme="minorHAnsi"/>
      <w:lang w:val="en-US"/>
    </w:rPr>
  </w:style>
  <w:style w:type="paragraph" w:styleId="Heading1">
    <w:name w:val="heading 1"/>
    <w:basedOn w:val="Normal"/>
    <w:next w:val="Normal"/>
    <w:uiPriority w:val="9"/>
    <w:qFormat/>
    <w:rsid w:val="004D6481"/>
    <w:pPr>
      <w:keepNext/>
      <w:keepLines/>
      <w:numPr>
        <w:numId w:val="7"/>
      </w:numPr>
      <w:spacing w:before="280" w:after="40" w:line="240" w:lineRule="auto"/>
      <w:outlineLvl w:val="0"/>
    </w:pPr>
    <w:rPr>
      <w:color w:val="2177B9" w:themeColor="accent2"/>
      <w:sz w:val="28"/>
      <w:szCs w:val="40"/>
    </w:rPr>
  </w:style>
  <w:style w:type="paragraph" w:styleId="Heading2">
    <w:name w:val="heading 2"/>
    <w:basedOn w:val="Normal"/>
    <w:next w:val="Normal"/>
    <w:uiPriority w:val="9"/>
    <w:semiHidden/>
    <w:rsid w:val="00913DDC"/>
    <w:pPr>
      <w:keepNext/>
      <w:keepLines/>
      <w:spacing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913D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913D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913DD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913D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D6481"/>
    <w:pPr>
      <w:keepNext/>
      <w:keepLines/>
      <w:pBdr>
        <w:top w:val="single" w:sz="18" w:space="2" w:color="FD8E2D" w:themeColor="accent3"/>
        <w:bottom w:val="single" w:sz="18" w:space="2" w:color="FD8E2D" w:themeColor="accent3"/>
      </w:pBdr>
      <w:spacing w:before="0" w:after="360" w:line="240" w:lineRule="auto"/>
    </w:pPr>
    <w:rPr>
      <w:noProof/>
      <w:color w:val="1B2872" w:themeColor="accent1"/>
      <w:sz w:val="48"/>
      <w:szCs w:val="52"/>
    </w:rPr>
  </w:style>
  <w:style w:type="paragraph" w:styleId="Subtitle">
    <w:name w:val="Subtitle"/>
    <w:basedOn w:val="Normal"/>
    <w:next w:val="Normal"/>
    <w:uiPriority w:val="11"/>
    <w:semiHidden/>
    <w:rsid w:val="00913DDC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qFormat/>
    <w:rsid w:val="00B95489"/>
    <w:pPr>
      <w:pBdr>
        <w:top w:val="single" w:sz="8" w:space="1" w:color="FD8E2D" w:themeColor="accent3"/>
        <w:bottom w:val="single" w:sz="8" w:space="1" w:color="FD8E2D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1B2872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95489"/>
    <w:rPr>
      <w:rFonts w:asciiTheme="minorHAnsi" w:hAnsiTheme="minorHAnsi"/>
      <w:color w:val="1B2872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4D648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81"/>
    <w:rPr>
      <w:rFonts w:asciiTheme="minorHAnsi" w:hAnsiTheme="minorHAnsi"/>
      <w:lang w:val="en-US"/>
    </w:rPr>
  </w:style>
  <w:style w:type="paragraph" w:customStyle="1" w:styleId="checkboxindent">
    <w:name w:val="checkbox indent"/>
    <w:basedOn w:val="Normal"/>
    <w:qFormat/>
    <w:rsid w:val="004D6481"/>
    <w:pPr>
      <w:spacing w:before="100" w:after="100" w:line="250" w:lineRule="auto"/>
      <w:ind w:left="357" w:hanging="357"/>
    </w:pPr>
  </w:style>
  <w:style w:type="character" w:styleId="PlaceholderText">
    <w:name w:val="Placeholder Text"/>
    <w:basedOn w:val="DefaultParagraphFont"/>
    <w:semiHidden/>
    <w:rsid w:val="002C2D3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D7A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7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ie\AppData\Roaming\Microsoft\Templates\Change%20of%20addres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3">
      <a:dk1>
        <a:sysClr val="windowText" lastClr="000000"/>
      </a:dk1>
      <a:lt1>
        <a:sysClr val="window" lastClr="FFFFFF"/>
      </a:lt1>
      <a:dk2>
        <a:srgbClr val="1F497D"/>
      </a:dk2>
      <a:lt2>
        <a:srgbClr val="D9D9D9"/>
      </a:lt2>
      <a:accent1>
        <a:srgbClr val="1B2872"/>
      </a:accent1>
      <a:accent2>
        <a:srgbClr val="2177B9"/>
      </a:accent2>
      <a:accent3>
        <a:srgbClr val="FD8E2D"/>
      </a:accent3>
      <a:accent4>
        <a:srgbClr val="676776"/>
      </a:accent4>
      <a:accent5>
        <a:srgbClr val="65AAE9"/>
      </a:accent5>
      <a:accent6>
        <a:srgbClr val="2A006C"/>
      </a:accent6>
      <a:hlink>
        <a:srgbClr val="1B2872"/>
      </a:hlink>
      <a:folHlink>
        <a:srgbClr val="2A006C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5028DD4-8EC9-4FDB-AF28-82E40F1A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81075-996B-44C2-BC61-6CD9D8FC8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4574F-6DDA-4458-B7FF-49B2A48C2A6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1af3243-3dd4-4a8d-8c0d-dd76da1f02a5"/>
    <ds:schemaRef ds:uri="http://purl.org/dc/terms/"/>
    <ds:schemaRef ds:uri="16c05727-aa75-4e4a-9b5f-8a80a116589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of address checklist.dotx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2019-10-22T16:50:00Z</dcterms:created>
  <dcterms:modified xsi:type="dcterms:W3CDTF">2020-01-06T20:35:00Z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